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18C0D" w14:textId="77777777" w:rsidR="005535F8" w:rsidRPr="00C82904" w:rsidRDefault="005535F8" w:rsidP="005535F8">
      <w:pPr>
        <w:ind w:hanging="142"/>
        <w:rPr>
          <w:b/>
          <w:sz w:val="18"/>
          <w:szCs w:val="18"/>
        </w:rPr>
      </w:pPr>
      <w:r w:rsidRPr="00C82904">
        <w:rPr>
          <w:b/>
          <w:sz w:val="18"/>
          <w:szCs w:val="18"/>
        </w:rPr>
        <w:t>Hakija:</w:t>
      </w:r>
    </w:p>
    <w:tbl>
      <w:tblPr>
        <w:tblpPr w:leftFromText="142" w:rightFromText="142" w:vertAnchor="tex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5535F8" w:rsidRPr="00C07FC3" w14:paraId="2541DDF3" w14:textId="77777777" w:rsidTr="00C07FC3">
        <w:tc>
          <w:tcPr>
            <w:tcW w:w="9039" w:type="dxa"/>
            <w:shd w:val="clear" w:color="auto" w:fill="auto"/>
          </w:tcPr>
          <w:p w14:paraId="58E6B1DA" w14:textId="77777777" w:rsidR="005535F8" w:rsidRPr="00C07FC3" w:rsidRDefault="005535F8" w:rsidP="00C07FC3">
            <w:pPr>
              <w:rPr>
                <w:b/>
                <w:sz w:val="18"/>
                <w:szCs w:val="18"/>
              </w:rPr>
            </w:pPr>
            <w:r w:rsidRPr="00C07FC3">
              <w:rPr>
                <w:b/>
                <w:sz w:val="18"/>
                <w:szCs w:val="18"/>
              </w:rPr>
              <w:t>Nimi:</w:t>
            </w:r>
          </w:p>
        </w:tc>
      </w:tr>
      <w:tr w:rsidR="005535F8" w:rsidRPr="00C07FC3" w14:paraId="0E05DF8F" w14:textId="77777777" w:rsidTr="00C07FC3">
        <w:tc>
          <w:tcPr>
            <w:tcW w:w="9039" w:type="dxa"/>
            <w:shd w:val="clear" w:color="auto" w:fill="auto"/>
          </w:tcPr>
          <w:p w14:paraId="6AEC8060" w14:textId="5691B252" w:rsidR="005535F8" w:rsidRPr="00C07FC3" w:rsidRDefault="008C4377" w:rsidP="00C07F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Syntymäaika</w:t>
            </w:r>
            <w:r w:rsidR="005535F8" w:rsidRPr="00C07FC3">
              <w:rPr>
                <w:b/>
                <w:sz w:val="18"/>
                <w:szCs w:val="18"/>
              </w:rPr>
              <w:t>:</w:t>
            </w:r>
          </w:p>
        </w:tc>
      </w:tr>
      <w:tr w:rsidR="005535F8" w:rsidRPr="00C07FC3" w14:paraId="42182AB7" w14:textId="77777777" w:rsidTr="00C07FC3">
        <w:tc>
          <w:tcPr>
            <w:tcW w:w="9039" w:type="dxa"/>
            <w:shd w:val="clear" w:color="auto" w:fill="auto"/>
          </w:tcPr>
          <w:p w14:paraId="125E2E05" w14:textId="77777777" w:rsidR="005535F8" w:rsidRPr="00C07FC3" w:rsidRDefault="005535F8" w:rsidP="00C07FC3">
            <w:pPr>
              <w:rPr>
                <w:b/>
                <w:sz w:val="18"/>
                <w:szCs w:val="18"/>
              </w:rPr>
            </w:pPr>
            <w:r w:rsidRPr="00C07FC3">
              <w:rPr>
                <w:b/>
                <w:sz w:val="18"/>
                <w:szCs w:val="18"/>
              </w:rPr>
              <w:t>Kotipaikka:</w:t>
            </w:r>
          </w:p>
        </w:tc>
      </w:tr>
      <w:tr w:rsidR="005535F8" w:rsidRPr="00C07FC3" w14:paraId="237B2DF1" w14:textId="77777777" w:rsidTr="00C07FC3">
        <w:tc>
          <w:tcPr>
            <w:tcW w:w="9039" w:type="dxa"/>
            <w:shd w:val="clear" w:color="auto" w:fill="auto"/>
          </w:tcPr>
          <w:p w14:paraId="342B9176" w14:textId="5FCD6FA2" w:rsidR="005535F8" w:rsidRPr="00C07FC3" w:rsidRDefault="005535F8" w:rsidP="00C07FC3">
            <w:pPr>
              <w:rPr>
                <w:b/>
                <w:sz w:val="18"/>
                <w:szCs w:val="18"/>
              </w:rPr>
            </w:pPr>
            <w:r w:rsidRPr="00C07FC3">
              <w:rPr>
                <w:b/>
                <w:sz w:val="18"/>
                <w:szCs w:val="18"/>
              </w:rPr>
              <w:t>Kotiosoite:</w:t>
            </w:r>
          </w:p>
          <w:p w14:paraId="067833B0" w14:textId="77BCFA0F" w:rsidR="005535F8" w:rsidRPr="00C07FC3" w:rsidRDefault="005535F8" w:rsidP="00C07FC3">
            <w:pPr>
              <w:rPr>
                <w:b/>
                <w:sz w:val="18"/>
                <w:szCs w:val="18"/>
              </w:rPr>
            </w:pPr>
          </w:p>
          <w:p w14:paraId="4C6395EB" w14:textId="77777777" w:rsidR="005535F8" w:rsidRPr="00C07FC3" w:rsidRDefault="005535F8" w:rsidP="00C07FC3">
            <w:pPr>
              <w:rPr>
                <w:b/>
                <w:sz w:val="18"/>
                <w:szCs w:val="18"/>
              </w:rPr>
            </w:pPr>
          </w:p>
        </w:tc>
      </w:tr>
      <w:tr w:rsidR="005535F8" w:rsidRPr="00C07FC3" w14:paraId="210C12C1" w14:textId="77777777" w:rsidTr="00C07FC3">
        <w:tc>
          <w:tcPr>
            <w:tcW w:w="9039" w:type="dxa"/>
            <w:shd w:val="clear" w:color="auto" w:fill="auto"/>
          </w:tcPr>
          <w:p w14:paraId="479E3AA9" w14:textId="1993F87C" w:rsidR="005535F8" w:rsidRPr="00C07FC3" w:rsidRDefault="005535F8" w:rsidP="00C07FC3">
            <w:pPr>
              <w:rPr>
                <w:b/>
                <w:sz w:val="18"/>
                <w:szCs w:val="18"/>
              </w:rPr>
            </w:pPr>
            <w:r w:rsidRPr="00C07FC3">
              <w:rPr>
                <w:b/>
                <w:sz w:val="18"/>
                <w:szCs w:val="18"/>
              </w:rPr>
              <w:t>Toimipaikan nimi ja osoite:</w:t>
            </w:r>
          </w:p>
          <w:p w14:paraId="1C3D4382" w14:textId="731C3974" w:rsidR="005535F8" w:rsidRPr="00C07FC3" w:rsidRDefault="005535F8" w:rsidP="00C07FC3">
            <w:pPr>
              <w:rPr>
                <w:b/>
                <w:sz w:val="18"/>
                <w:szCs w:val="18"/>
              </w:rPr>
            </w:pPr>
          </w:p>
          <w:p w14:paraId="75538B18" w14:textId="77777777" w:rsidR="005535F8" w:rsidRPr="00C07FC3" w:rsidRDefault="005535F8" w:rsidP="00C07FC3">
            <w:pPr>
              <w:rPr>
                <w:b/>
                <w:sz w:val="18"/>
                <w:szCs w:val="18"/>
              </w:rPr>
            </w:pPr>
          </w:p>
        </w:tc>
      </w:tr>
      <w:tr w:rsidR="005535F8" w:rsidRPr="00C07FC3" w14:paraId="721BC674" w14:textId="77777777" w:rsidTr="00C07FC3">
        <w:tc>
          <w:tcPr>
            <w:tcW w:w="9039" w:type="dxa"/>
            <w:shd w:val="clear" w:color="auto" w:fill="auto"/>
          </w:tcPr>
          <w:p w14:paraId="6738337A" w14:textId="77777777" w:rsidR="005535F8" w:rsidRPr="00C07FC3" w:rsidRDefault="005535F8" w:rsidP="00C07FC3">
            <w:pPr>
              <w:rPr>
                <w:b/>
                <w:sz w:val="18"/>
                <w:szCs w:val="18"/>
              </w:rPr>
            </w:pPr>
            <w:r w:rsidRPr="00C07FC3">
              <w:rPr>
                <w:b/>
                <w:sz w:val="18"/>
                <w:szCs w:val="18"/>
              </w:rPr>
              <w:t>Puhelin:</w:t>
            </w:r>
          </w:p>
        </w:tc>
      </w:tr>
      <w:tr w:rsidR="005535F8" w:rsidRPr="00C07FC3" w14:paraId="49925E64" w14:textId="77777777" w:rsidTr="00C07FC3">
        <w:tc>
          <w:tcPr>
            <w:tcW w:w="9039" w:type="dxa"/>
            <w:shd w:val="clear" w:color="auto" w:fill="auto"/>
          </w:tcPr>
          <w:p w14:paraId="2E994900" w14:textId="77777777" w:rsidR="005535F8" w:rsidRPr="00C07FC3" w:rsidRDefault="005535F8" w:rsidP="00C07FC3">
            <w:pPr>
              <w:rPr>
                <w:b/>
                <w:sz w:val="18"/>
                <w:szCs w:val="18"/>
              </w:rPr>
            </w:pPr>
            <w:r w:rsidRPr="00C07FC3">
              <w:rPr>
                <w:b/>
                <w:sz w:val="18"/>
                <w:szCs w:val="18"/>
              </w:rPr>
              <w:t>Fax:</w:t>
            </w:r>
          </w:p>
        </w:tc>
      </w:tr>
      <w:tr w:rsidR="005535F8" w:rsidRPr="00C07FC3" w14:paraId="09884358" w14:textId="77777777" w:rsidTr="00C07FC3">
        <w:tc>
          <w:tcPr>
            <w:tcW w:w="9039" w:type="dxa"/>
            <w:shd w:val="clear" w:color="auto" w:fill="auto"/>
          </w:tcPr>
          <w:p w14:paraId="0F3BF08E" w14:textId="77777777" w:rsidR="005535F8" w:rsidRPr="00C07FC3" w:rsidRDefault="005535F8" w:rsidP="00C07FC3">
            <w:pPr>
              <w:rPr>
                <w:b/>
                <w:sz w:val="18"/>
                <w:szCs w:val="18"/>
              </w:rPr>
            </w:pPr>
            <w:r w:rsidRPr="00C07FC3">
              <w:rPr>
                <w:b/>
                <w:sz w:val="18"/>
                <w:szCs w:val="18"/>
              </w:rPr>
              <w:t>Sähköpostiosoite:</w:t>
            </w:r>
          </w:p>
        </w:tc>
      </w:tr>
    </w:tbl>
    <w:p w14:paraId="4B8C2C95" w14:textId="77777777" w:rsidR="005535F8" w:rsidRDefault="005535F8" w:rsidP="005535F8">
      <w:pPr>
        <w:ind w:hanging="142"/>
        <w:rPr>
          <w:sz w:val="18"/>
          <w:szCs w:val="18"/>
        </w:rPr>
      </w:pPr>
      <w:r w:rsidRPr="00C82904">
        <w:rPr>
          <w:sz w:val="18"/>
          <w:szCs w:val="18"/>
        </w:rPr>
        <w:t>Laskutus</w:t>
      </w:r>
      <w:r>
        <w:rPr>
          <w:sz w:val="18"/>
          <w:szCs w:val="18"/>
        </w:rPr>
        <w:t>-</w:t>
      </w:r>
    </w:p>
    <w:p w14:paraId="5B973103" w14:textId="77777777" w:rsidR="005535F8" w:rsidRPr="00C82904" w:rsidRDefault="005535F8" w:rsidP="005535F8">
      <w:pPr>
        <w:ind w:hanging="142"/>
        <w:rPr>
          <w:sz w:val="18"/>
          <w:szCs w:val="18"/>
        </w:rPr>
      </w:pPr>
      <w:r w:rsidRPr="00C82904">
        <w:rPr>
          <w:sz w:val="18"/>
          <w:szCs w:val="18"/>
        </w:rPr>
        <w:t>osoite:</w:t>
      </w:r>
    </w:p>
    <w:p w14:paraId="5240149C" w14:textId="77777777" w:rsidR="005535F8" w:rsidRDefault="005535F8" w:rsidP="005535F8">
      <w:pPr>
        <w:ind w:hanging="142"/>
        <w:rPr>
          <w:b/>
          <w:sz w:val="18"/>
          <w:szCs w:val="18"/>
        </w:rPr>
      </w:pPr>
    </w:p>
    <w:p w14:paraId="7F637A50" w14:textId="6740872B" w:rsidR="005535F8" w:rsidRPr="00C82904" w:rsidRDefault="00087076" w:rsidP="005535F8">
      <w:pPr>
        <w:ind w:hanging="142"/>
        <w:rPr>
          <w:b/>
          <w:sz w:val="18"/>
          <w:szCs w:val="18"/>
        </w:rPr>
      </w:pPr>
      <w:r w:rsidRPr="00C82904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39A267" wp14:editId="6A5F98F5">
                <wp:simplePos x="0" y="0"/>
                <wp:positionH relativeFrom="column">
                  <wp:posOffset>5922645</wp:posOffset>
                </wp:positionH>
                <wp:positionV relativeFrom="paragraph">
                  <wp:posOffset>109855</wp:posOffset>
                </wp:positionV>
                <wp:extent cx="228600" cy="228600"/>
                <wp:effectExtent l="0" t="0" r="0" b="0"/>
                <wp:wrapNone/>
                <wp:docPr id="172814176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8DFB4" id="Rectangle 6" o:spid="_x0000_s1026" style="position:absolute;margin-left:466.35pt;margin-top:8.6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JX5jV7eAAAACQEA&#10;AA8AAAAAAAAAAAAAAAAAYAQAAGRycy9kb3ducmV2LnhtbFBLBQYAAAAABAAEAPMAAABrBQAAAAA=&#10;"/>
            </w:pict>
          </mc:Fallback>
        </mc:AlternateContent>
      </w:r>
    </w:p>
    <w:p w14:paraId="26584081" w14:textId="77777777" w:rsidR="005535F8" w:rsidRPr="00C82904" w:rsidRDefault="005535F8" w:rsidP="005535F8">
      <w:pPr>
        <w:ind w:hanging="142"/>
        <w:rPr>
          <w:b/>
          <w:sz w:val="18"/>
          <w:szCs w:val="18"/>
        </w:rPr>
      </w:pPr>
    </w:p>
    <w:p w14:paraId="22AF6F01" w14:textId="77777777" w:rsidR="005535F8" w:rsidRPr="00C82904" w:rsidRDefault="005535F8" w:rsidP="005535F8">
      <w:pPr>
        <w:ind w:hanging="142"/>
        <w:rPr>
          <w:b/>
          <w:sz w:val="18"/>
          <w:szCs w:val="18"/>
        </w:rPr>
      </w:pPr>
    </w:p>
    <w:p w14:paraId="3F42408C" w14:textId="02088794" w:rsidR="005535F8" w:rsidRPr="00C82904" w:rsidRDefault="005535F8" w:rsidP="005535F8">
      <w:pPr>
        <w:ind w:hanging="142"/>
        <w:rPr>
          <w:b/>
          <w:sz w:val="18"/>
          <w:szCs w:val="18"/>
        </w:rPr>
      </w:pPr>
    </w:p>
    <w:p w14:paraId="6BB303C3" w14:textId="1C45F084" w:rsidR="005535F8" w:rsidRPr="00C82904" w:rsidRDefault="00087076" w:rsidP="005535F8">
      <w:pPr>
        <w:ind w:hanging="142"/>
        <w:rPr>
          <w:b/>
          <w:sz w:val="18"/>
          <w:szCs w:val="18"/>
        </w:rPr>
      </w:pPr>
      <w:r w:rsidRPr="00C82904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180A80" wp14:editId="20ECA9A0">
                <wp:simplePos x="0" y="0"/>
                <wp:positionH relativeFrom="column">
                  <wp:posOffset>5930265</wp:posOffset>
                </wp:positionH>
                <wp:positionV relativeFrom="paragraph">
                  <wp:posOffset>10795</wp:posOffset>
                </wp:positionV>
                <wp:extent cx="228600" cy="228600"/>
                <wp:effectExtent l="0" t="0" r="0" b="0"/>
                <wp:wrapNone/>
                <wp:docPr id="17710662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13579" id="Rectangle 7" o:spid="_x0000_s1026" style="position:absolute;margin-left:466.95pt;margin-top:.8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"/>
            </w:pict>
          </mc:Fallback>
        </mc:AlternateContent>
      </w:r>
    </w:p>
    <w:p w14:paraId="4DA445ED" w14:textId="77777777" w:rsidR="005535F8" w:rsidRPr="00C82904" w:rsidRDefault="005535F8" w:rsidP="005535F8">
      <w:pPr>
        <w:spacing w:before="120"/>
        <w:ind w:left="-142"/>
        <w:rPr>
          <w:b/>
          <w:sz w:val="18"/>
          <w:szCs w:val="18"/>
        </w:rPr>
      </w:pPr>
    </w:p>
    <w:p w14:paraId="321B7921" w14:textId="77777777" w:rsidR="005535F8" w:rsidRDefault="005535F8" w:rsidP="005535F8">
      <w:pPr>
        <w:spacing w:before="120"/>
        <w:ind w:left="-142"/>
        <w:rPr>
          <w:b/>
          <w:sz w:val="18"/>
          <w:szCs w:val="18"/>
        </w:rPr>
      </w:pPr>
    </w:p>
    <w:p w14:paraId="6302AD45" w14:textId="77777777" w:rsidR="009D4C07" w:rsidRPr="00560D8E" w:rsidRDefault="009D4C07" w:rsidP="009D4C07">
      <w:pPr>
        <w:spacing w:before="120"/>
        <w:ind w:left="-142"/>
        <w:rPr>
          <w:b/>
          <w:sz w:val="18"/>
          <w:szCs w:val="18"/>
        </w:rPr>
      </w:pPr>
    </w:p>
    <w:p w14:paraId="78BE1870" w14:textId="77777777" w:rsidR="005535F8" w:rsidRDefault="00560D8E" w:rsidP="005535F8">
      <w:pPr>
        <w:spacing w:before="120"/>
        <w:ind w:left="-142"/>
        <w:rPr>
          <w:b/>
          <w:sz w:val="18"/>
          <w:szCs w:val="18"/>
        </w:rPr>
      </w:pPr>
      <w:r>
        <w:rPr>
          <w:b/>
          <w:sz w:val="18"/>
          <w:szCs w:val="18"/>
        </w:rPr>
        <w:t>H</w:t>
      </w:r>
      <w:r w:rsidR="00902727" w:rsidRPr="00560D8E">
        <w:rPr>
          <w:b/>
          <w:sz w:val="18"/>
          <w:szCs w:val="18"/>
        </w:rPr>
        <w:t>uomioon otettava t</w:t>
      </w:r>
      <w:r w:rsidR="001737EA" w:rsidRPr="00560D8E">
        <w:rPr>
          <w:b/>
          <w:sz w:val="18"/>
          <w:szCs w:val="18"/>
        </w:rPr>
        <w:t xml:space="preserve">yökokemus </w:t>
      </w:r>
      <w:r w:rsidR="004D69C5" w:rsidRPr="00560D8E">
        <w:rPr>
          <w:b/>
          <w:sz w:val="18"/>
          <w:szCs w:val="18"/>
        </w:rPr>
        <w:t>vuosina</w:t>
      </w:r>
      <w:r w:rsidR="00902727" w:rsidRPr="00560D8E">
        <w:rPr>
          <w:b/>
          <w:sz w:val="18"/>
          <w:szCs w:val="18"/>
        </w:rPr>
        <w:t xml:space="preserve"> tai kuukausina</w:t>
      </w:r>
      <w:r>
        <w:rPr>
          <w:b/>
          <w:sz w:val="18"/>
          <w:szCs w:val="18"/>
        </w:rPr>
        <w:t xml:space="preserve"> (täydennä ja täsmennä tarvittaessa</w:t>
      </w:r>
      <w:r w:rsidR="001C5DC8">
        <w:rPr>
          <w:b/>
          <w:sz w:val="18"/>
          <w:szCs w:val="18"/>
        </w:rPr>
        <w:t xml:space="preserve">; </w:t>
      </w:r>
    </w:p>
    <w:p w14:paraId="2FBC81DD" w14:textId="77777777" w:rsidR="001737EA" w:rsidRPr="00560D8E" w:rsidRDefault="001C5DC8" w:rsidP="005535F8">
      <w:pPr>
        <w:ind w:left="-142"/>
        <w:rPr>
          <w:b/>
          <w:sz w:val="18"/>
          <w:szCs w:val="18"/>
        </w:rPr>
      </w:pPr>
      <w:r>
        <w:rPr>
          <w:b/>
          <w:sz w:val="18"/>
          <w:szCs w:val="18"/>
        </w:rPr>
        <w:t>todistukset ja/tai työnantajan lausunto liitteeksi</w:t>
      </w:r>
      <w:r w:rsidR="00560D8E">
        <w:rPr>
          <w:b/>
          <w:sz w:val="18"/>
          <w:szCs w:val="18"/>
        </w:rPr>
        <w:t>)</w:t>
      </w:r>
      <w:r w:rsidR="00900280" w:rsidRPr="00560D8E">
        <w:rPr>
          <w:b/>
          <w:sz w:val="18"/>
          <w:szCs w:val="18"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8931"/>
      </w:tblGrid>
      <w:tr w:rsidR="001737EA" w:rsidRPr="00560D8E" w14:paraId="2059F2D7" w14:textId="7777777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right w:val="single" w:sz="4" w:space="0" w:color="auto"/>
            </w:tcBorders>
          </w:tcPr>
          <w:p w14:paraId="6DCEDAD1" w14:textId="77777777" w:rsidR="001737EA" w:rsidRPr="00560D8E" w:rsidRDefault="001737EA">
            <w:pPr>
              <w:rPr>
                <w:b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7478" w14:textId="77777777" w:rsidR="001737EA" w:rsidRPr="00560D8E" w:rsidRDefault="00D325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teräsrakenteiden pintakäsittelyn </w:t>
            </w:r>
            <w:r w:rsidR="00902727" w:rsidRPr="00560D8E">
              <w:rPr>
                <w:b/>
                <w:sz w:val="18"/>
                <w:szCs w:val="18"/>
              </w:rPr>
              <w:t>tarkastustehtävistä</w:t>
            </w:r>
          </w:p>
        </w:tc>
      </w:tr>
      <w:tr w:rsidR="001737EA" w:rsidRPr="00560D8E" w14:paraId="6B0F40EC" w14:textId="7777777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right w:val="single" w:sz="4" w:space="0" w:color="auto"/>
            </w:tcBorders>
          </w:tcPr>
          <w:p w14:paraId="35C5F461" w14:textId="77777777" w:rsidR="001737EA" w:rsidRPr="00560D8E" w:rsidRDefault="001737EA">
            <w:pPr>
              <w:rPr>
                <w:b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F1A7" w14:textId="77777777" w:rsidR="001737EA" w:rsidRPr="00560D8E" w:rsidRDefault="00D325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teräsrakenteiden pintakäsittelyn </w:t>
            </w:r>
            <w:r w:rsidR="00902727" w:rsidRPr="00560D8E">
              <w:rPr>
                <w:b/>
                <w:sz w:val="18"/>
                <w:szCs w:val="18"/>
              </w:rPr>
              <w:t>työnjohtotehtävistä</w:t>
            </w:r>
          </w:p>
        </w:tc>
      </w:tr>
      <w:tr w:rsidR="001737EA" w:rsidRPr="00560D8E" w14:paraId="2AD2665E" w14:textId="7777777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right w:val="single" w:sz="4" w:space="0" w:color="auto"/>
            </w:tcBorders>
          </w:tcPr>
          <w:p w14:paraId="433A92D9" w14:textId="77777777" w:rsidR="001737EA" w:rsidRPr="00560D8E" w:rsidRDefault="001737EA">
            <w:pPr>
              <w:rPr>
                <w:b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6513" w14:textId="77777777" w:rsidR="001737EA" w:rsidRPr="00560D8E" w:rsidRDefault="001737EA">
            <w:pPr>
              <w:rPr>
                <w:b/>
                <w:sz w:val="18"/>
                <w:szCs w:val="18"/>
              </w:rPr>
            </w:pPr>
          </w:p>
        </w:tc>
      </w:tr>
      <w:tr w:rsidR="00917DBB" w:rsidRPr="00560D8E" w14:paraId="1B3E9569" w14:textId="7777777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right w:val="single" w:sz="4" w:space="0" w:color="auto"/>
            </w:tcBorders>
          </w:tcPr>
          <w:p w14:paraId="64ADDD2B" w14:textId="77777777" w:rsidR="00917DBB" w:rsidRPr="00560D8E" w:rsidRDefault="00917DBB">
            <w:pPr>
              <w:rPr>
                <w:b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9D39" w14:textId="77777777" w:rsidR="00917DBB" w:rsidRPr="00560D8E" w:rsidRDefault="00917DBB" w:rsidP="0094623E">
            <w:pPr>
              <w:rPr>
                <w:b/>
                <w:sz w:val="18"/>
                <w:szCs w:val="18"/>
              </w:rPr>
            </w:pPr>
          </w:p>
        </w:tc>
      </w:tr>
      <w:tr w:rsidR="004D69C5" w:rsidRPr="00560D8E" w14:paraId="473BD519" w14:textId="7777777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right w:val="single" w:sz="4" w:space="0" w:color="auto"/>
            </w:tcBorders>
          </w:tcPr>
          <w:p w14:paraId="4AF6A0CE" w14:textId="77777777" w:rsidR="004D69C5" w:rsidRPr="00560D8E" w:rsidRDefault="004D69C5" w:rsidP="00887D65">
            <w:pPr>
              <w:rPr>
                <w:b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D97F" w14:textId="77777777" w:rsidR="004D69C5" w:rsidRPr="00560D8E" w:rsidRDefault="004D69C5" w:rsidP="00887D65">
            <w:pPr>
              <w:rPr>
                <w:b/>
                <w:sz w:val="18"/>
                <w:szCs w:val="18"/>
              </w:rPr>
            </w:pPr>
          </w:p>
        </w:tc>
      </w:tr>
      <w:tr w:rsidR="004D69C5" w:rsidRPr="00560D8E" w14:paraId="057579E4" w14:textId="7777777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right w:val="single" w:sz="4" w:space="0" w:color="auto"/>
            </w:tcBorders>
          </w:tcPr>
          <w:p w14:paraId="5D6AF294" w14:textId="77777777" w:rsidR="004D69C5" w:rsidRPr="00560D8E" w:rsidRDefault="004D69C5" w:rsidP="00887D65">
            <w:pPr>
              <w:rPr>
                <w:b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F114" w14:textId="77777777" w:rsidR="004D69C5" w:rsidRPr="00560D8E" w:rsidRDefault="004D69C5" w:rsidP="00887D65">
            <w:pPr>
              <w:rPr>
                <w:b/>
                <w:sz w:val="18"/>
                <w:szCs w:val="18"/>
              </w:rPr>
            </w:pPr>
          </w:p>
        </w:tc>
      </w:tr>
      <w:tr w:rsidR="004D69C5" w:rsidRPr="00560D8E" w14:paraId="6A77718C" w14:textId="77777777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right w:val="single" w:sz="4" w:space="0" w:color="auto"/>
            </w:tcBorders>
          </w:tcPr>
          <w:p w14:paraId="06D1C96B" w14:textId="77777777" w:rsidR="004D69C5" w:rsidRPr="00560D8E" w:rsidRDefault="004D69C5" w:rsidP="00887D65">
            <w:pPr>
              <w:rPr>
                <w:b/>
                <w:sz w:val="18"/>
                <w:szCs w:val="1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BA14" w14:textId="77777777" w:rsidR="004D69C5" w:rsidRPr="00560D8E" w:rsidRDefault="004D69C5" w:rsidP="00887D65">
            <w:pPr>
              <w:rPr>
                <w:b/>
                <w:sz w:val="18"/>
                <w:szCs w:val="18"/>
              </w:rPr>
            </w:pPr>
          </w:p>
        </w:tc>
      </w:tr>
    </w:tbl>
    <w:p w14:paraId="034BF15D" w14:textId="77777777" w:rsidR="001737EA" w:rsidRPr="00560D8E" w:rsidRDefault="001737EA" w:rsidP="00900280">
      <w:pPr>
        <w:spacing w:before="120" w:line="240" w:lineRule="auto"/>
        <w:ind w:left="-170"/>
        <w:rPr>
          <w:b/>
          <w:sz w:val="18"/>
          <w:szCs w:val="18"/>
        </w:rPr>
      </w:pPr>
      <w:r w:rsidRPr="00560D8E">
        <w:rPr>
          <w:b/>
          <w:sz w:val="18"/>
          <w:szCs w:val="18"/>
        </w:rPr>
        <w:t>Tentin ja näyttökokeen suorituspaikka</w:t>
      </w:r>
      <w:r w:rsidR="00902727" w:rsidRPr="00560D8E">
        <w:rPr>
          <w:b/>
          <w:sz w:val="18"/>
          <w:szCs w:val="18"/>
        </w:rPr>
        <w:t xml:space="preserve"> ja -aika</w:t>
      </w:r>
      <w:r w:rsidR="00900280" w:rsidRPr="00560D8E">
        <w:rPr>
          <w:b/>
          <w:sz w:val="18"/>
          <w:szCs w:val="18"/>
        </w:rPr>
        <w:t xml:space="preserve"> </w:t>
      </w:r>
      <w:r w:rsidRPr="00560D8E">
        <w:rPr>
          <w:b/>
          <w:sz w:val="18"/>
          <w:szCs w:val="18"/>
        </w:rPr>
        <w:t>(</w:t>
      </w:r>
      <w:r w:rsidR="00A62FD8" w:rsidRPr="00560D8E">
        <w:rPr>
          <w:b/>
          <w:sz w:val="18"/>
          <w:szCs w:val="18"/>
        </w:rPr>
        <w:t xml:space="preserve">liitteeksi </w:t>
      </w:r>
      <w:r w:rsidRPr="00560D8E">
        <w:rPr>
          <w:b/>
          <w:sz w:val="18"/>
          <w:szCs w:val="18"/>
        </w:rPr>
        <w:t>kopio todistuksesta)</w:t>
      </w:r>
      <w:r w:rsidR="00900280" w:rsidRPr="00560D8E">
        <w:rPr>
          <w:b/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900280" w:rsidRPr="00560D8E" w14:paraId="5D135C91" w14:textId="77777777">
        <w:tblPrEx>
          <w:tblCellMar>
            <w:top w:w="0" w:type="dxa"/>
            <w:bottom w:w="0" w:type="dxa"/>
          </w:tblCellMar>
        </w:tblPrEx>
        <w:tc>
          <w:tcPr>
            <w:tcW w:w="10173" w:type="dxa"/>
          </w:tcPr>
          <w:p w14:paraId="137726AC" w14:textId="77777777" w:rsidR="00900280" w:rsidRPr="00560D8E" w:rsidRDefault="00900280" w:rsidP="002C2F46">
            <w:pPr>
              <w:rPr>
                <w:b/>
                <w:sz w:val="18"/>
                <w:szCs w:val="18"/>
              </w:rPr>
            </w:pPr>
          </w:p>
        </w:tc>
      </w:tr>
      <w:tr w:rsidR="00900280" w:rsidRPr="00560D8E" w14:paraId="1DB8E341" w14:textId="77777777">
        <w:tblPrEx>
          <w:tblCellMar>
            <w:top w:w="0" w:type="dxa"/>
            <w:bottom w:w="0" w:type="dxa"/>
          </w:tblCellMar>
        </w:tblPrEx>
        <w:tc>
          <w:tcPr>
            <w:tcW w:w="10173" w:type="dxa"/>
          </w:tcPr>
          <w:p w14:paraId="4AD30D7A" w14:textId="77777777" w:rsidR="00900280" w:rsidRPr="00560D8E" w:rsidRDefault="00900280" w:rsidP="002C2F46">
            <w:pPr>
              <w:rPr>
                <w:b/>
                <w:sz w:val="18"/>
                <w:szCs w:val="18"/>
              </w:rPr>
            </w:pPr>
          </w:p>
        </w:tc>
      </w:tr>
    </w:tbl>
    <w:p w14:paraId="58F2F799" w14:textId="77777777" w:rsidR="001737EA" w:rsidRPr="00560D8E" w:rsidRDefault="001737EA" w:rsidP="00900280">
      <w:pPr>
        <w:spacing w:before="120"/>
        <w:ind w:left="-142"/>
        <w:rPr>
          <w:b/>
          <w:sz w:val="18"/>
          <w:szCs w:val="18"/>
        </w:rPr>
      </w:pPr>
      <w:r w:rsidRPr="00560D8E">
        <w:rPr>
          <w:b/>
          <w:sz w:val="18"/>
          <w:szCs w:val="18"/>
        </w:rPr>
        <w:t>Koulutus</w:t>
      </w:r>
      <w:r w:rsidR="00902727" w:rsidRPr="00560D8E">
        <w:rPr>
          <w:b/>
          <w:sz w:val="18"/>
          <w:szCs w:val="18"/>
        </w:rPr>
        <w:t xml:space="preserve"> (täsmennä tarvittaessa)</w:t>
      </w:r>
      <w:r w:rsidR="00900280" w:rsidRPr="00560D8E">
        <w:rPr>
          <w:b/>
          <w:sz w:val="18"/>
          <w:szCs w:val="18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9923"/>
      </w:tblGrid>
      <w:tr w:rsidR="001737EA" w:rsidRPr="00560D8E" w14:paraId="61E79605" w14:textId="77777777">
        <w:tblPrEx>
          <w:tblCellMar>
            <w:top w:w="0" w:type="dxa"/>
            <w:bottom w:w="0" w:type="dxa"/>
          </w:tblCellMar>
        </w:tblPrEx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19141" w14:textId="77777777" w:rsidR="001737EA" w:rsidRPr="00560D8E" w:rsidRDefault="001737EA">
            <w:pPr>
              <w:rPr>
                <w:sz w:val="18"/>
                <w:szCs w:val="18"/>
              </w:rPr>
            </w:pPr>
          </w:p>
        </w:tc>
        <w:tc>
          <w:tcPr>
            <w:tcW w:w="9923" w:type="dxa"/>
          </w:tcPr>
          <w:p w14:paraId="48FE614D" w14:textId="77777777" w:rsidR="001737EA" w:rsidRPr="00560D8E" w:rsidRDefault="00914EF3">
            <w:pPr>
              <w:rPr>
                <w:sz w:val="18"/>
                <w:szCs w:val="18"/>
              </w:rPr>
            </w:pPr>
            <w:r w:rsidRPr="00560D8E">
              <w:rPr>
                <w:sz w:val="18"/>
                <w:szCs w:val="18"/>
              </w:rPr>
              <w:t>Kansakoulu / p</w:t>
            </w:r>
            <w:r w:rsidR="001737EA" w:rsidRPr="00560D8E">
              <w:rPr>
                <w:sz w:val="18"/>
                <w:szCs w:val="18"/>
              </w:rPr>
              <w:t xml:space="preserve">eruskoulu </w:t>
            </w:r>
          </w:p>
        </w:tc>
      </w:tr>
      <w:tr w:rsidR="001737EA" w:rsidRPr="00560D8E" w14:paraId="25D8C277" w14:textId="77777777">
        <w:tblPrEx>
          <w:tblCellMar>
            <w:top w:w="0" w:type="dxa"/>
            <w:bottom w:w="0" w:type="dxa"/>
          </w:tblCellMar>
        </w:tblPrEx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32FDC" w14:textId="77777777" w:rsidR="001737EA" w:rsidRPr="00560D8E" w:rsidRDefault="001737EA">
            <w:pPr>
              <w:rPr>
                <w:sz w:val="18"/>
                <w:szCs w:val="18"/>
              </w:rPr>
            </w:pPr>
          </w:p>
        </w:tc>
        <w:tc>
          <w:tcPr>
            <w:tcW w:w="9923" w:type="dxa"/>
          </w:tcPr>
          <w:p w14:paraId="39FFCFEE" w14:textId="77777777" w:rsidR="001737EA" w:rsidRPr="00560D8E" w:rsidRDefault="001737EA">
            <w:pPr>
              <w:rPr>
                <w:sz w:val="18"/>
                <w:szCs w:val="18"/>
              </w:rPr>
            </w:pPr>
            <w:r w:rsidRPr="00560D8E">
              <w:rPr>
                <w:sz w:val="18"/>
                <w:szCs w:val="18"/>
              </w:rPr>
              <w:t>Ammattikoulu</w:t>
            </w:r>
          </w:p>
        </w:tc>
      </w:tr>
      <w:tr w:rsidR="001737EA" w:rsidRPr="00560D8E" w14:paraId="7E7EA650" w14:textId="77777777">
        <w:tblPrEx>
          <w:tblCellMar>
            <w:top w:w="0" w:type="dxa"/>
            <w:bottom w:w="0" w:type="dxa"/>
          </w:tblCellMar>
        </w:tblPrEx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92361" w14:textId="77777777" w:rsidR="001737EA" w:rsidRPr="00560D8E" w:rsidRDefault="001737EA">
            <w:pPr>
              <w:rPr>
                <w:sz w:val="18"/>
                <w:szCs w:val="18"/>
              </w:rPr>
            </w:pPr>
          </w:p>
        </w:tc>
        <w:tc>
          <w:tcPr>
            <w:tcW w:w="9923" w:type="dxa"/>
          </w:tcPr>
          <w:p w14:paraId="7EBEF309" w14:textId="77777777" w:rsidR="001737EA" w:rsidRPr="00560D8E" w:rsidRDefault="001737EA">
            <w:pPr>
              <w:rPr>
                <w:sz w:val="18"/>
                <w:szCs w:val="18"/>
              </w:rPr>
            </w:pPr>
            <w:r w:rsidRPr="00560D8E">
              <w:rPr>
                <w:sz w:val="18"/>
                <w:szCs w:val="18"/>
              </w:rPr>
              <w:t>Ammattitutkinto</w:t>
            </w:r>
          </w:p>
        </w:tc>
      </w:tr>
      <w:tr w:rsidR="001737EA" w:rsidRPr="00560D8E" w14:paraId="1B499F8B" w14:textId="77777777">
        <w:tblPrEx>
          <w:tblCellMar>
            <w:top w:w="0" w:type="dxa"/>
            <w:bottom w:w="0" w:type="dxa"/>
          </w:tblCellMar>
        </w:tblPrEx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F499D" w14:textId="77777777" w:rsidR="001737EA" w:rsidRPr="00560D8E" w:rsidRDefault="001737EA">
            <w:pPr>
              <w:rPr>
                <w:sz w:val="18"/>
                <w:szCs w:val="18"/>
              </w:rPr>
            </w:pPr>
          </w:p>
        </w:tc>
        <w:tc>
          <w:tcPr>
            <w:tcW w:w="9923" w:type="dxa"/>
          </w:tcPr>
          <w:p w14:paraId="5478044B" w14:textId="77777777" w:rsidR="001737EA" w:rsidRPr="00560D8E" w:rsidRDefault="001737EA">
            <w:pPr>
              <w:rPr>
                <w:sz w:val="18"/>
                <w:szCs w:val="18"/>
              </w:rPr>
            </w:pPr>
            <w:r w:rsidRPr="00560D8E">
              <w:rPr>
                <w:sz w:val="18"/>
                <w:szCs w:val="18"/>
              </w:rPr>
              <w:t>Muu koulutus (mitä)</w:t>
            </w:r>
          </w:p>
        </w:tc>
      </w:tr>
    </w:tbl>
    <w:p w14:paraId="727A595B" w14:textId="77777777" w:rsidR="002B0B72" w:rsidRDefault="002B0B72" w:rsidP="002B0B72">
      <w:pPr>
        <w:ind w:left="-142"/>
        <w:jc w:val="both"/>
        <w:rPr>
          <w:b/>
          <w:sz w:val="18"/>
          <w:szCs w:val="18"/>
        </w:rPr>
      </w:pPr>
    </w:p>
    <w:p w14:paraId="5AC2EB4C" w14:textId="77777777" w:rsidR="002B0B72" w:rsidRDefault="002B0B72" w:rsidP="002B0B72">
      <w:pPr>
        <w:ind w:left="-14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Liitteet:</w:t>
      </w:r>
      <w:r>
        <w:rPr>
          <w:b/>
          <w:sz w:val="18"/>
          <w:szCs w:val="18"/>
        </w:rPr>
        <w:tab/>
        <w:t>- Työtodistukset ja/tai työnantajan lausunto</w:t>
      </w:r>
    </w:p>
    <w:p w14:paraId="02C9AA8A" w14:textId="77777777" w:rsidR="002B0B72" w:rsidRDefault="002B0B72" w:rsidP="002B0B72">
      <w:pPr>
        <w:ind w:left="-14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- Kopio </w:t>
      </w:r>
      <w:r w:rsidR="004915F2">
        <w:rPr>
          <w:b/>
          <w:sz w:val="18"/>
          <w:szCs w:val="18"/>
        </w:rPr>
        <w:t xml:space="preserve">teräsrakenteiden pintakäsittelyn </w:t>
      </w:r>
      <w:r w:rsidR="00EF144D">
        <w:rPr>
          <w:b/>
          <w:sz w:val="18"/>
          <w:szCs w:val="18"/>
        </w:rPr>
        <w:t>tarkastajan</w:t>
      </w:r>
      <w:r w:rsidR="004915F2">
        <w:rPr>
          <w:b/>
          <w:sz w:val="18"/>
          <w:szCs w:val="18"/>
        </w:rPr>
        <w:t xml:space="preserve"> tentin ja harjoitustyön </w:t>
      </w:r>
      <w:r>
        <w:rPr>
          <w:b/>
          <w:sz w:val="18"/>
          <w:szCs w:val="18"/>
        </w:rPr>
        <w:t>suoritustodistuksesta</w:t>
      </w:r>
    </w:p>
    <w:p w14:paraId="0DA02124" w14:textId="77777777" w:rsidR="002B0B72" w:rsidRDefault="002B0B72" w:rsidP="002B0B72">
      <w:pPr>
        <w:ind w:left="-14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- Kopiot mahdollisista tutkintotodistuksista</w:t>
      </w:r>
    </w:p>
    <w:p w14:paraId="53240D9D" w14:textId="77777777" w:rsidR="001737EA" w:rsidRPr="00560D8E" w:rsidRDefault="001737EA" w:rsidP="002B0B72">
      <w:pPr>
        <w:ind w:left="-142"/>
        <w:jc w:val="both"/>
        <w:rPr>
          <w:b/>
          <w:sz w:val="18"/>
          <w:szCs w:val="18"/>
        </w:rPr>
      </w:pPr>
      <w:r w:rsidRPr="00560D8E">
        <w:rPr>
          <w:b/>
          <w:sz w:val="18"/>
          <w:szCs w:val="18"/>
        </w:rPr>
        <w:t>Allekirjoitus: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387"/>
      </w:tblGrid>
      <w:tr w:rsidR="001737EA" w:rsidRPr="00560D8E" w14:paraId="32ECA34E" w14:textId="77777777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14:paraId="292B1EF9" w14:textId="77777777" w:rsidR="001737EA" w:rsidRPr="00560D8E" w:rsidRDefault="001737EA">
            <w:pPr>
              <w:rPr>
                <w:b/>
                <w:sz w:val="18"/>
                <w:szCs w:val="18"/>
              </w:rPr>
            </w:pPr>
            <w:r w:rsidRPr="00560D8E">
              <w:rPr>
                <w:b/>
                <w:sz w:val="18"/>
                <w:szCs w:val="18"/>
              </w:rPr>
              <w:t>Hakija sitoutuu:</w:t>
            </w:r>
          </w:p>
          <w:p w14:paraId="764FEF40" w14:textId="77777777" w:rsidR="001737EA" w:rsidRPr="00560D8E" w:rsidRDefault="001737EA">
            <w:pPr>
              <w:numPr>
                <w:ilvl w:val="0"/>
                <w:numId w:val="1"/>
              </w:numPr>
              <w:tabs>
                <w:tab w:val="left" w:pos="142"/>
              </w:tabs>
              <w:rPr>
                <w:sz w:val="18"/>
                <w:szCs w:val="18"/>
              </w:rPr>
            </w:pPr>
            <w:r w:rsidRPr="00560D8E">
              <w:rPr>
                <w:sz w:val="18"/>
                <w:szCs w:val="18"/>
              </w:rPr>
              <w:t xml:space="preserve">luovuttamaan </w:t>
            </w:r>
            <w:r w:rsidR="00106057" w:rsidRPr="00560D8E">
              <w:rPr>
                <w:sz w:val="18"/>
                <w:szCs w:val="18"/>
              </w:rPr>
              <w:t>pätevöinnin myöntämisessä</w:t>
            </w:r>
            <w:r w:rsidRPr="00560D8E">
              <w:rPr>
                <w:sz w:val="18"/>
                <w:szCs w:val="18"/>
              </w:rPr>
              <w:t xml:space="preserve"> tarvittavat tiedot</w:t>
            </w:r>
          </w:p>
          <w:p w14:paraId="739A5E50" w14:textId="77777777" w:rsidR="001737EA" w:rsidRPr="00560D8E" w:rsidRDefault="001737EA">
            <w:pPr>
              <w:numPr>
                <w:ilvl w:val="0"/>
                <w:numId w:val="1"/>
              </w:numPr>
              <w:tabs>
                <w:tab w:val="left" w:pos="142"/>
              </w:tabs>
              <w:rPr>
                <w:sz w:val="18"/>
                <w:szCs w:val="18"/>
              </w:rPr>
            </w:pPr>
            <w:r w:rsidRPr="00560D8E">
              <w:rPr>
                <w:sz w:val="18"/>
                <w:szCs w:val="18"/>
              </w:rPr>
              <w:t xml:space="preserve">noudattamaan </w:t>
            </w:r>
            <w:r w:rsidR="00106057" w:rsidRPr="00560D8E">
              <w:rPr>
                <w:sz w:val="18"/>
                <w:szCs w:val="18"/>
              </w:rPr>
              <w:t>pätevyyden myöntämiseen</w:t>
            </w:r>
            <w:r w:rsidRPr="00560D8E">
              <w:rPr>
                <w:sz w:val="18"/>
                <w:szCs w:val="18"/>
              </w:rPr>
              <w:t xml:space="preserve"> liittyviä ehtoja </w:t>
            </w:r>
          </w:p>
          <w:p w14:paraId="04210AD8" w14:textId="77777777" w:rsidR="001737EA" w:rsidRPr="00560D8E" w:rsidRDefault="00914EF3" w:rsidP="00914EF3">
            <w:pPr>
              <w:numPr>
                <w:ilvl w:val="0"/>
                <w:numId w:val="1"/>
              </w:numPr>
              <w:tabs>
                <w:tab w:val="left" w:pos="142"/>
              </w:tabs>
              <w:rPr>
                <w:sz w:val="18"/>
                <w:szCs w:val="18"/>
              </w:rPr>
            </w:pPr>
            <w:r w:rsidRPr="00560D8E">
              <w:rPr>
                <w:sz w:val="18"/>
                <w:szCs w:val="18"/>
              </w:rPr>
              <w:t>hyväksymään nimensä ja kotikuntansa julkaisemisen TRY:n www-sivuilla</w:t>
            </w:r>
          </w:p>
        </w:tc>
        <w:tc>
          <w:tcPr>
            <w:tcW w:w="5387" w:type="dxa"/>
          </w:tcPr>
          <w:p w14:paraId="02A9A39D" w14:textId="77777777" w:rsidR="001737EA" w:rsidRPr="00560D8E" w:rsidRDefault="001737EA">
            <w:pPr>
              <w:tabs>
                <w:tab w:val="left" w:pos="142"/>
              </w:tabs>
              <w:ind w:right="-6"/>
              <w:rPr>
                <w:sz w:val="18"/>
                <w:szCs w:val="18"/>
              </w:rPr>
            </w:pPr>
            <w:r w:rsidRPr="00560D8E">
              <w:rPr>
                <w:b/>
                <w:sz w:val="18"/>
                <w:szCs w:val="18"/>
              </w:rPr>
              <w:t>Hakijan allekirjoitus:</w:t>
            </w:r>
            <w:r w:rsidRPr="00560D8E">
              <w:rPr>
                <w:b/>
                <w:sz w:val="18"/>
                <w:szCs w:val="18"/>
              </w:rPr>
              <w:br/>
            </w:r>
          </w:p>
          <w:p w14:paraId="40F678C7" w14:textId="77777777" w:rsidR="001737EA" w:rsidRPr="00560D8E" w:rsidRDefault="001737EA">
            <w:pPr>
              <w:tabs>
                <w:tab w:val="left" w:pos="142"/>
              </w:tabs>
              <w:ind w:right="-6"/>
              <w:rPr>
                <w:sz w:val="18"/>
                <w:szCs w:val="18"/>
              </w:rPr>
            </w:pPr>
            <w:r w:rsidRPr="00560D8E">
              <w:rPr>
                <w:sz w:val="18"/>
                <w:szCs w:val="18"/>
              </w:rPr>
              <w:t>Paikka ja päiväys: …………………………………………………</w:t>
            </w:r>
          </w:p>
          <w:p w14:paraId="4A8453B8" w14:textId="77777777" w:rsidR="00560D8E" w:rsidRPr="00560D8E" w:rsidRDefault="00560D8E">
            <w:pPr>
              <w:tabs>
                <w:tab w:val="left" w:pos="2410"/>
              </w:tabs>
              <w:rPr>
                <w:sz w:val="18"/>
                <w:szCs w:val="18"/>
              </w:rPr>
            </w:pPr>
          </w:p>
          <w:p w14:paraId="518C9A20" w14:textId="77777777" w:rsidR="001737EA" w:rsidRPr="00560D8E" w:rsidRDefault="001737EA">
            <w:pPr>
              <w:tabs>
                <w:tab w:val="left" w:pos="2410"/>
              </w:tabs>
              <w:rPr>
                <w:sz w:val="18"/>
                <w:szCs w:val="18"/>
              </w:rPr>
            </w:pPr>
            <w:proofErr w:type="gramStart"/>
            <w:r w:rsidRPr="00560D8E">
              <w:rPr>
                <w:sz w:val="18"/>
                <w:szCs w:val="18"/>
              </w:rPr>
              <w:t>Allekirjoitus:  …</w:t>
            </w:r>
            <w:proofErr w:type="gramEnd"/>
            <w:r w:rsidRPr="00560D8E">
              <w:rPr>
                <w:sz w:val="18"/>
                <w:szCs w:val="18"/>
              </w:rPr>
              <w:t>………………………………………………….</w:t>
            </w:r>
          </w:p>
          <w:p w14:paraId="1A01A720" w14:textId="77777777" w:rsidR="001737EA" w:rsidRPr="00560D8E" w:rsidRDefault="001737EA">
            <w:pPr>
              <w:tabs>
                <w:tab w:val="left" w:pos="2410"/>
              </w:tabs>
              <w:rPr>
                <w:sz w:val="18"/>
                <w:szCs w:val="18"/>
              </w:rPr>
            </w:pPr>
          </w:p>
          <w:p w14:paraId="4C7546DF" w14:textId="77777777" w:rsidR="001737EA" w:rsidRPr="00560D8E" w:rsidRDefault="001737EA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560D8E">
              <w:rPr>
                <w:sz w:val="18"/>
                <w:szCs w:val="18"/>
              </w:rPr>
              <w:t>Nimen</w:t>
            </w:r>
            <w:r w:rsidR="0002067B" w:rsidRPr="00560D8E">
              <w:rPr>
                <w:sz w:val="18"/>
                <w:szCs w:val="18"/>
              </w:rPr>
              <w:t xml:space="preserve"> </w:t>
            </w:r>
            <w:r w:rsidRPr="00560D8E">
              <w:rPr>
                <w:sz w:val="18"/>
                <w:szCs w:val="18"/>
              </w:rPr>
              <w:t>selvennys: ……………………………………</w:t>
            </w:r>
            <w:proofErr w:type="gramStart"/>
            <w:r w:rsidRPr="00560D8E">
              <w:rPr>
                <w:sz w:val="18"/>
                <w:szCs w:val="18"/>
              </w:rPr>
              <w:t>…….</w:t>
            </w:r>
            <w:proofErr w:type="gramEnd"/>
            <w:r w:rsidRPr="00560D8E">
              <w:rPr>
                <w:sz w:val="18"/>
                <w:szCs w:val="18"/>
              </w:rPr>
              <w:t>.</w:t>
            </w:r>
          </w:p>
          <w:p w14:paraId="4A2CC775" w14:textId="77777777" w:rsidR="001737EA" w:rsidRPr="00560D8E" w:rsidRDefault="001737EA">
            <w:pPr>
              <w:tabs>
                <w:tab w:val="left" w:pos="2410"/>
              </w:tabs>
              <w:rPr>
                <w:sz w:val="18"/>
                <w:szCs w:val="18"/>
              </w:rPr>
            </w:pPr>
          </w:p>
        </w:tc>
      </w:tr>
    </w:tbl>
    <w:p w14:paraId="3B41ABF9" w14:textId="77777777" w:rsidR="00560D8E" w:rsidRDefault="00560D8E">
      <w:pPr>
        <w:pBdr>
          <w:bottom w:val="single" w:sz="6" w:space="1" w:color="auto"/>
        </w:pBdr>
        <w:ind w:hanging="142"/>
        <w:rPr>
          <w:sz w:val="18"/>
          <w:szCs w:val="18"/>
        </w:rPr>
      </w:pPr>
    </w:p>
    <w:p w14:paraId="616F319E" w14:textId="77777777" w:rsidR="001737EA" w:rsidRPr="00560D8E" w:rsidRDefault="00180CD2">
      <w:pPr>
        <w:pBdr>
          <w:bottom w:val="single" w:sz="6" w:space="1" w:color="auto"/>
        </w:pBdr>
        <w:ind w:hanging="142"/>
        <w:rPr>
          <w:sz w:val="18"/>
          <w:szCs w:val="18"/>
        </w:rPr>
      </w:pPr>
      <w:r>
        <w:rPr>
          <w:sz w:val="18"/>
          <w:szCs w:val="18"/>
        </w:rPr>
        <w:t xml:space="preserve">Pätevyystodistus on maksullinen. Hinnasto on </w:t>
      </w:r>
      <w:proofErr w:type="spellStart"/>
      <w:r>
        <w:rPr>
          <w:sz w:val="18"/>
          <w:szCs w:val="18"/>
        </w:rPr>
        <w:t>TRY:n</w:t>
      </w:r>
      <w:proofErr w:type="spellEnd"/>
      <w:r>
        <w:rPr>
          <w:sz w:val="18"/>
          <w:szCs w:val="18"/>
        </w:rPr>
        <w:t xml:space="preserve"> www-sivulla. </w:t>
      </w:r>
      <w:r w:rsidR="00106057" w:rsidRPr="00560D8E">
        <w:rPr>
          <w:sz w:val="18"/>
          <w:szCs w:val="18"/>
        </w:rPr>
        <w:t>Pätevyystodistus on voimassa 4 vuotta.</w:t>
      </w:r>
    </w:p>
    <w:p w14:paraId="01CF6327" w14:textId="77777777" w:rsidR="001737EA" w:rsidRPr="00560D8E" w:rsidRDefault="00566165" w:rsidP="00900280">
      <w:pPr>
        <w:spacing w:before="120"/>
        <w:ind w:left="-142"/>
        <w:jc w:val="both"/>
        <w:rPr>
          <w:sz w:val="18"/>
          <w:szCs w:val="18"/>
        </w:rPr>
      </w:pPr>
      <w:r w:rsidRPr="00560D8E">
        <w:rPr>
          <w:b/>
          <w:sz w:val="18"/>
          <w:szCs w:val="18"/>
        </w:rPr>
        <w:t>TRY</w:t>
      </w:r>
      <w:r w:rsidR="001737EA" w:rsidRPr="00560D8E">
        <w:rPr>
          <w:b/>
          <w:sz w:val="18"/>
          <w:szCs w:val="18"/>
        </w:rPr>
        <w:t xml:space="preserve"> täyttää: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4023"/>
        <w:gridCol w:w="2214"/>
      </w:tblGrid>
      <w:tr w:rsidR="001737EA" w:rsidRPr="00560D8E" w14:paraId="0E162641" w14:textId="77777777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14:paraId="0C1B801A" w14:textId="77777777" w:rsidR="001737EA" w:rsidRPr="00560D8E" w:rsidRDefault="001737EA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560D8E">
              <w:rPr>
                <w:sz w:val="18"/>
                <w:szCs w:val="18"/>
              </w:rPr>
              <w:t xml:space="preserve">Hakemus </w:t>
            </w:r>
            <w:proofErr w:type="gramStart"/>
            <w:r w:rsidRPr="00560D8E">
              <w:rPr>
                <w:sz w:val="18"/>
                <w:szCs w:val="18"/>
              </w:rPr>
              <w:t xml:space="preserve">vastaanotettu:   </w:t>
            </w:r>
            <w:proofErr w:type="gramEnd"/>
            <w:r w:rsidRPr="00560D8E">
              <w:rPr>
                <w:sz w:val="18"/>
                <w:szCs w:val="18"/>
              </w:rPr>
              <w:t xml:space="preserve">….  / ….    v. </w:t>
            </w:r>
          </w:p>
        </w:tc>
        <w:tc>
          <w:tcPr>
            <w:tcW w:w="4023" w:type="dxa"/>
          </w:tcPr>
          <w:p w14:paraId="160E0A04" w14:textId="77777777" w:rsidR="001737EA" w:rsidRPr="00560D8E" w:rsidRDefault="001737EA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560D8E">
              <w:rPr>
                <w:sz w:val="18"/>
                <w:szCs w:val="18"/>
              </w:rPr>
              <w:t xml:space="preserve">Vastaanottaja: </w:t>
            </w:r>
          </w:p>
        </w:tc>
        <w:tc>
          <w:tcPr>
            <w:tcW w:w="2214" w:type="dxa"/>
          </w:tcPr>
          <w:p w14:paraId="33A2F823" w14:textId="77777777" w:rsidR="001737EA" w:rsidRPr="00560D8E" w:rsidRDefault="001737EA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560D8E">
              <w:rPr>
                <w:sz w:val="18"/>
                <w:szCs w:val="18"/>
              </w:rPr>
              <w:t xml:space="preserve">Dnro: </w:t>
            </w:r>
          </w:p>
        </w:tc>
      </w:tr>
    </w:tbl>
    <w:p w14:paraId="02C64B0B" w14:textId="77777777" w:rsidR="004D69C5" w:rsidRPr="00560D8E" w:rsidRDefault="004D69C5" w:rsidP="00902727">
      <w:pPr>
        <w:rPr>
          <w:sz w:val="20"/>
        </w:rPr>
      </w:pPr>
    </w:p>
    <w:sectPr w:rsidR="004D69C5" w:rsidRPr="00560D8E" w:rsidSect="009027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624" w:bottom="709" w:left="1191" w:header="624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08113" w14:textId="77777777" w:rsidR="00B25F77" w:rsidRDefault="00B25F77">
      <w:r>
        <w:separator/>
      </w:r>
    </w:p>
  </w:endnote>
  <w:endnote w:type="continuationSeparator" w:id="0">
    <w:p w14:paraId="60262BFE" w14:textId="77777777" w:rsidR="00B25F77" w:rsidRDefault="00B2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F3995" w14:textId="77777777" w:rsidR="00180CD2" w:rsidRDefault="00180CD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3AE14" w14:textId="77777777" w:rsidR="00180CD2" w:rsidRDefault="00180CD2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2AB8" w14:textId="77777777" w:rsidR="001737EA" w:rsidRDefault="001737EA">
    <w:pPr>
      <w:pStyle w:val="Alatunniste"/>
      <w:spacing w:line="160" w:lineRule="atLeast"/>
      <w:rPr>
        <w:rFonts w:ascii="Arial" w:hAnsi="Arial"/>
        <w:sz w:val="16"/>
      </w:rPr>
    </w:pPr>
    <w:r>
      <w:rPr>
        <w:rFonts w:ascii="Arial" w:hAnsi="Arial"/>
        <w:sz w:val="16"/>
      </w:rPr>
      <w:t>_________________________________________________________________________________________________________________</w:t>
    </w:r>
  </w:p>
  <w:p w14:paraId="33EBB50E" w14:textId="77777777" w:rsidR="001737EA" w:rsidRDefault="001737EA">
    <w:pPr>
      <w:pStyle w:val="Alatunniste"/>
      <w:spacing w:line="160" w:lineRule="atLeast"/>
      <w:rPr>
        <w:rFonts w:ascii="Arial" w:hAnsi="Arial"/>
        <w:sz w:val="16"/>
      </w:rPr>
    </w:pPr>
  </w:p>
  <w:p w14:paraId="748D9640" w14:textId="77777777" w:rsidR="001C5DC8" w:rsidRDefault="001C5DC8" w:rsidP="001C5DC8">
    <w:pPr>
      <w:pStyle w:val="Alatunniste"/>
      <w:tabs>
        <w:tab w:val="left" w:pos="5130"/>
      </w:tabs>
      <w:rPr>
        <w:rFonts w:ascii="Arial" w:hAnsi="Arial"/>
        <w:sz w:val="18"/>
        <w:szCs w:val="18"/>
      </w:rPr>
    </w:pPr>
    <w:r>
      <w:rPr>
        <w:rFonts w:ascii="Arial" w:hAnsi="Arial"/>
        <w:b/>
        <w:sz w:val="18"/>
        <w:szCs w:val="18"/>
      </w:rPr>
      <w:t xml:space="preserve">Palautus: </w:t>
    </w:r>
    <w:r>
      <w:rPr>
        <w:rFonts w:ascii="Arial" w:hAnsi="Arial"/>
        <w:sz w:val="18"/>
        <w:szCs w:val="18"/>
      </w:rPr>
      <w:t xml:space="preserve">Teräsrakenneyhdistys ry., </w:t>
    </w:r>
    <w:r w:rsidR="004915F2">
      <w:rPr>
        <w:rFonts w:ascii="Arial" w:hAnsi="Arial"/>
        <w:sz w:val="18"/>
        <w:szCs w:val="18"/>
      </w:rPr>
      <w:t>MT-PALTK</w:t>
    </w:r>
    <w:r>
      <w:rPr>
        <w:rFonts w:ascii="Arial" w:hAnsi="Arial"/>
        <w:sz w:val="18"/>
        <w:szCs w:val="18"/>
      </w:rPr>
      <w:t>, PL 381, 00131 Helsinki</w:t>
    </w:r>
    <w:r>
      <w:rPr>
        <w:rFonts w:ascii="Arial" w:hAnsi="Arial"/>
        <w:sz w:val="18"/>
        <w:szCs w:val="18"/>
      </w:rPr>
      <w:tab/>
    </w:r>
  </w:p>
  <w:p w14:paraId="76CA0FFB" w14:textId="77777777" w:rsidR="001C5DC8" w:rsidRDefault="001C5DC8" w:rsidP="001C5DC8">
    <w:pPr>
      <w:pStyle w:val="Alatunniste"/>
      <w:tabs>
        <w:tab w:val="left" w:pos="5130"/>
      </w:tabs>
      <w:rPr>
        <w:rFonts w:ascii="Arial" w:hAnsi="Arial"/>
        <w:b/>
        <w:sz w:val="18"/>
        <w:szCs w:val="18"/>
      </w:rPr>
    </w:pPr>
    <w:r w:rsidRPr="005F6CC3">
      <w:rPr>
        <w:rFonts w:ascii="Arial" w:hAnsi="Arial"/>
        <w:b/>
        <w:sz w:val="18"/>
        <w:szCs w:val="18"/>
      </w:rPr>
      <w:t>Lisätietoja:</w:t>
    </w:r>
    <w:r w:rsidR="00180CD2">
      <w:rPr>
        <w:rFonts w:ascii="Arial" w:hAnsi="Arial"/>
        <w:sz w:val="18"/>
        <w:szCs w:val="18"/>
      </w:rPr>
      <w:t xml:space="preserve"> www.terasrakenneyhdistys.fi</w:t>
    </w:r>
    <w:r>
      <w:rPr>
        <w:rFonts w:ascii="Arial" w:hAnsi="Arial"/>
        <w:sz w:val="18"/>
        <w:szCs w:val="18"/>
      </w:rPr>
      <w:t xml:space="preserve"> </w:t>
    </w:r>
  </w:p>
  <w:p w14:paraId="40D3FE67" w14:textId="77777777" w:rsidR="001C5DC8" w:rsidRDefault="001C5DC8" w:rsidP="001C5DC8">
    <w:pPr>
      <w:pStyle w:val="Alatunniste"/>
      <w:spacing w:line="160" w:lineRule="atLeast"/>
      <w:rPr>
        <w:rFonts w:ascii="Arial" w:hAnsi="Arial"/>
        <w:sz w:val="16"/>
      </w:rPr>
    </w:pPr>
  </w:p>
  <w:p w14:paraId="1FD396C1" w14:textId="77777777" w:rsidR="001737EA" w:rsidRDefault="001737EA" w:rsidP="001C5DC8">
    <w:pPr>
      <w:pStyle w:val="Alatunniste"/>
      <w:tabs>
        <w:tab w:val="left" w:pos="51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E6571" w14:textId="77777777" w:rsidR="00B25F77" w:rsidRDefault="00B25F77">
      <w:r>
        <w:separator/>
      </w:r>
    </w:p>
  </w:footnote>
  <w:footnote w:type="continuationSeparator" w:id="0">
    <w:p w14:paraId="0C62435A" w14:textId="77777777" w:rsidR="00B25F77" w:rsidRDefault="00B25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C76F3" w14:textId="77777777" w:rsidR="00180CD2" w:rsidRDefault="00180CD2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73"/>
      <w:gridCol w:w="3969"/>
      <w:gridCol w:w="3888"/>
      <w:gridCol w:w="1118"/>
    </w:tblGrid>
    <w:tr w:rsidR="001737EA" w14:paraId="1FFB4C3B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620"/>
      </w:trPr>
      <w:tc>
        <w:tcPr>
          <w:tcW w:w="1673" w:type="dxa"/>
        </w:tcPr>
        <w:p w14:paraId="6FC98332" w14:textId="422D119E" w:rsidR="001737EA" w:rsidRDefault="00C62F29">
          <w:r>
            <w:rPr>
              <w:noProof/>
            </w:rPr>
            <w:drawing>
              <wp:inline distT="0" distB="0" distL="0" distR="0" wp14:anchorId="4546B523" wp14:editId="48A37785">
                <wp:extent cx="960120" cy="335280"/>
                <wp:effectExtent l="0" t="0" r="0" b="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14:paraId="20BB1033" w14:textId="77777777" w:rsidR="001737EA" w:rsidRDefault="001737EA">
          <w:pPr>
            <w:spacing w:before="60" w:line="280" w:lineRule="exact"/>
          </w:pPr>
        </w:p>
      </w:tc>
      <w:tc>
        <w:tcPr>
          <w:tcW w:w="3888" w:type="dxa"/>
        </w:tcPr>
        <w:p w14:paraId="436931E5" w14:textId="77777777" w:rsidR="001737EA" w:rsidRDefault="001737EA">
          <w:pPr>
            <w:spacing w:before="60" w:line="280" w:lineRule="exact"/>
          </w:pPr>
        </w:p>
      </w:tc>
      <w:tc>
        <w:tcPr>
          <w:tcW w:w="1118" w:type="dxa"/>
        </w:tcPr>
        <w:p w14:paraId="35ABEEF7" w14:textId="77777777" w:rsidR="001737EA" w:rsidRDefault="001737EA">
          <w:pPr>
            <w:spacing w:before="240" w:line="280" w:lineRule="exac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C02E26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numpages </w:instrText>
          </w:r>
          <w:r>
            <w:fldChar w:fldCharType="separate"/>
          </w:r>
          <w:r w:rsidR="00C02E26">
            <w:rPr>
              <w:noProof/>
            </w:rPr>
            <w:t>1</w:t>
          </w:r>
          <w:r>
            <w:fldChar w:fldCharType="end"/>
          </w:r>
          <w:r>
            <w:t>)</w:t>
          </w:r>
        </w:p>
      </w:tc>
    </w:tr>
  </w:tbl>
  <w:p w14:paraId="06A82663" w14:textId="77777777" w:rsidR="001737EA" w:rsidRDefault="001737EA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61"/>
      <w:gridCol w:w="5670"/>
      <w:gridCol w:w="1560"/>
    </w:tblGrid>
    <w:tr w:rsidR="001737EA" w14:paraId="22E31DCE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988"/>
      </w:trPr>
      <w:tc>
        <w:tcPr>
          <w:tcW w:w="3261" w:type="dxa"/>
        </w:tcPr>
        <w:p w14:paraId="7DF08452" w14:textId="11A1B1FB" w:rsidR="001737EA" w:rsidRDefault="00C62F29">
          <w:pPr>
            <w:pStyle w:val="Yltunniste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326FEC2B" wp14:editId="7B9B58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94460" cy="742315"/>
                <wp:effectExtent l="0" t="0" r="0" b="0"/>
                <wp:wrapNone/>
                <wp:docPr id="216971444" name="Pictur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4460" cy="74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30" w:type="dxa"/>
          <w:gridSpan w:val="2"/>
        </w:tcPr>
        <w:p w14:paraId="0F1139CD" w14:textId="77777777" w:rsidR="001737EA" w:rsidRPr="00902727" w:rsidRDefault="00106057">
          <w:pPr>
            <w:pStyle w:val="Yltunniste"/>
            <w:spacing w:before="180"/>
            <w:rPr>
              <w:sz w:val="28"/>
              <w:szCs w:val="28"/>
            </w:rPr>
          </w:pPr>
          <w:r w:rsidRPr="00902727">
            <w:rPr>
              <w:sz w:val="28"/>
              <w:szCs w:val="28"/>
            </w:rPr>
            <w:t xml:space="preserve">HAKEMUS </w:t>
          </w:r>
          <w:r w:rsidR="004915F2">
            <w:rPr>
              <w:sz w:val="28"/>
              <w:szCs w:val="28"/>
            </w:rPr>
            <w:t>TERÄSRAKENTEIDEN PINTAKÄSITTELYN T</w:t>
          </w:r>
          <w:r w:rsidR="00902727" w:rsidRPr="00902727">
            <w:rPr>
              <w:sz w:val="28"/>
              <w:szCs w:val="28"/>
            </w:rPr>
            <w:t>ARKASTAJAN PÄTEVY</w:t>
          </w:r>
          <w:r w:rsidRPr="00902727">
            <w:rPr>
              <w:sz w:val="28"/>
              <w:szCs w:val="28"/>
            </w:rPr>
            <w:t>YDEN MYÖNTÄMISEKSI</w:t>
          </w:r>
          <w:r w:rsidR="001737EA" w:rsidRPr="00902727">
            <w:rPr>
              <w:sz w:val="28"/>
              <w:szCs w:val="28"/>
            </w:rPr>
            <w:fldChar w:fldCharType="begin"/>
          </w:r>
          <w:r w:rsidR="001737EA" w:rsidRPr="00902727">
            <w:rPr>
              <w:sz w:val="28"/>
              <w:szCs w:val="28"/>
            </w:rPr>
            <w:instrText xml:space="preserve"> " Kirjoita asiakirjan NIMI "</w:instrText>
          </w:r>
          <w:r w:rsidR="001737EA" w:rsidRPr="00902727">
            <w:rPr>
              <w:sz w:val="28"/>
              <w:szCs w:val="28"/>
            </w:rPr>
            <w:fldChar w:fldCharType="end"/>
          </w:r>
          <w:r w:rsidR="001737EA" w:rsidRPr="00902727">
            <w:rPr>
              <w:sz w:val="28"/>
              <w:szCs w:val="28"/>
            </w:rPr>
            <w:fldChar w:fldCharType="begin"/>
          </w:r>
          <w:r w:rsidR="001737EA" w:rsidRPr="00902727">
            <w:rPr>
              <w:sz w:val="28"/>
              <w:szCs w:val="28"/>
            </w:rPr>
            <w:instrText xml:space="preserve"> " Nimen täydenne" </w:instrText>
          </w:r>
          <w:r w:rsidR="001737EA" w:rsidRPr="00902727">
            <w:rPr>
              <w:sz w:val="28"/>
              <w:szCs w:val="28"/>
            </w:rPr>
            <w:fldChar w:fldCharType="end"/>
          </w:r>
        </w:p>
      </w:tc>
    </w:tr>
    <w:tr w:rsidR="001737EA" w14:paraId="47838475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424"/>
      </w:trPr>
      <w:tc>
        <w:tcPr>
          <w:tcW w:w="3261" w:type="dxa"/>
          <w:vAlign w:val="bottom"/>
        </w:tcPr>
        <w:p w14:paraId="7DFB2161" w14:textId="77777777" w:rsidR="001737EA" w:rsidRDefault="001737EA">
          <w:pPr>
            <w:pStyle w:val="Yltunniste"/>
          </w:pPr>
        </w:p>
      </w:tc>
      <w:tc>
        <w:tcPr>
          <w:tcW w:w="5670" w:type="dxa"/>
        </w:tcPr>
        <w:p w14:paraId="263C7343" w14:textId="77777777" w:rsidR="001737EA" w:rsidRPr="00560D8E" w:rsidRDefault="001737EA">
          <w:pPr>
            <w:pStyle w:val="Yltunniste"/>
            <w:rPr>
              <w:sz w:val="20"/>
            </w:rPr>
          </w:pPr>
          <w:r w:rsidRPr="00560D8E">
            <w:rPr>
              <w:sz w:val="20"/>
            </w:rPr>
            <w:t xml:space="preserve">Annettuja tietoja käsitellään </w:t>
          </w:r>
          <w:r w:rsidR="00783C42" w:rsidRPr="00560D8E">
            <w:rPr>
              <w:sz w:val="20"/>
            </w:rPr>
            <w:t>TRY</w:t>
          </w:r>
          <w:r w:rsidR="00B01500" w:rsidRPr="00560D8E">
            <w:rPr>
              <w:sz w:val="20"/>
            </w:rPr>
            <w:t>:ssä</w:t>
          </w:r>
          <w:r w:rsidRPr="00560D8E">
            <w:rPr>
              <w:sz w:val="20"/>
            </w:rPr>
            <w:t xml:space="preserve"> luottamuksellisina</w:t>
          </w:r>
        </w:p>
      </w:tc>
      <w:tc>
        <w:tcPr>
          <w:tcW w:w="1560" w:type="dxa"/>
        </w:tcPr>
        <w:p w14:paraId="781E8FE7" w14:textId="77777777" w:rsidR="001737EA" w:rsidRDefault="001737EA">
          <w:pPr>
            <w:pStyle w:val="Yltunniste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180CD2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numpages </w:instrText>
          </w:r>
          <w:r>
            <w:fldChar w:fldCharType="separate"/>
          </w:r>
          <w:r w:rsidR="00180CD2">
            <w:rPr>
              <w:noProof/>
            </w:rPr>
            <w:t>1</w:t>
          </w:r>
          <w:r>
            <w:fldChar w:fldCharType="end"/>
          </w:r>
          <w:r>
            <w:t>)</w:t>
          </w:r>
        </w:p>
      </w:tc>
    </w:tr>
  </w:tbl>
  <w:p w14:paraId="1B7D59F1" w14:textId="77777777" w:rsidR="001737EA" w:rsidRDefault="001737E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1638531876">
    <w:abstractNumId w:val="0"/>
    <w:lvlOverride w:ilvl="0">
      <w:lvl w:ilvl="0">
        <w:start w:val="1"/>
        <w:numFmt w:val="bullet"/>
        <w:lvlText w:val=""/>
        <w:legacy w:legacy="1" w:legacySpace="0" w:legacyIndent="142"/>
        <w:lvlJc w:val="left"/>
        <w:pPr>
          <w:ind w:left="142" w:hanging="142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ohj" w:val="V:\tyk\pohjat.o97\Tekstipohjat\Pohja.dot"/>
  </w:docVars>
  <w:rsids>
    <w:rsidRoot w:val="001737EA"/>
    <w:rsid w:val="0002067B"/>
    <w:rsid w:val="0004146F"/>
    <w:rsid w:val="00071EFC"/>
    <w:rsid w:val="00083666"/>
    <w:rsid w:val="00087076"/>
    <w:rsid w:val="00106057"/>
    <w:rsid w:val="001737EA"/>
    <w:rsid w:val="00180CD2"/>
    <w:rsid w:val="001C5DC8"/>
    <w:rsid w:val="00244C3C"/>
    <w:rsid w:val="00265D5E"/>
    <w:rsid w:val="002A3B3B"/>
    <w:rsid w:val="002B0B72"/>
    <w:rsid w:val="002C2F46"/>
    <w:rsid w:val="003D1CD4"/>
    <w:rsid w:val="0043618A"/>
    <w:rsid w:val="0045773A"/>
    <w:rsid w:val="004915F2"/>
    <w:rsid w:val="004B78DE"/>
    <w:rsid w:val="004D69C5"/>
    <w:rsid w:val="005535F8"/>
    <w:rsid w:val="00560D8E"/>
    <w:rsid w:val="00566165"/>
    <w:rsid w:val="00617A1B"/>
    <w:rsid w:val="00656EF0"/>
    <w:rsid w:val="006D5B74"/>
    <w:rsid w:val="00783C42"/>
    <w:rsid w:val="00875921"/>
    <w:rsid w:val="00887D65"/>
    <w:rsid w:val="008973AF"/>
    <w:rsid w:val="008C4377"/>
    <w:rsid w:val="00900280"/>
    <w:rsid w:val="00902727"/>
    <w:rsid w:val="00914EF3"/>
    <w:rsid w:val="00917DBB"/>
    <w:rsid w:val="0094623E"/>
    <w:rsid w:val="009D4C07"/>
    <w:rsid w:val="009E6B8D"/>
    <w:rsid w:val="00A62FD8"/>
    <w:rsid w:val="00B01500"/>
    <w:rsid w:val="00B25F77"/>
    <w:rsid w:val="00B74C9E"/>
    <w:rsid w:val="00BB1451"/>
    <w:rsid w:val="00BB53AB"/>
    <w:rsid w:val="00BB6878"/>
    <w:rsid w:val="00BC5B49"/>
    <w:rsid w:val="00C006B9"/>
    <w:rsid w:val="00C02E26"/>
    <w:rsid w:val="00C07FC3"/>
    <w:rsid w:val="00C129B7"/>
    <w:rsid w:val="00C62F29"/>
    <w:rsid w:val="00D325F9"/>
    <w:rsid w:val="00D60AE0"/>
    <w:rsid w:val="00E55150"/>
    <w:rsid w:val="00E63BB1"/>
    <w:rsid w:val="00E774EF"/>
    <w:rsid w:val="00EE2B2D"/>
    <w:rsid w:val="00EF144D"/>
    <w:rsid w:val="00F022F4"/>
    <w:rsid w:val="00F163DD"/>
    <w:rsid w:val="00F20103"/>
    <w:rsid w:val="00F451AD"/>
    <w:rsid w:val="00F7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3A2FC1"/>
  <w15:chartTrackingRefBased/>
  <w15:docId w15:val="{D7E92BC5-D69E-4FE2-90D7-6F1D62DF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pPr>
      <w:spacing w:line="240" w:lineRule="atLeast"/>
    </w:pPr>
    <w:rPr>
      <w:sz w:val="24"/>
    </w:rPr>
  </w:style>
  <w:style w:type="paragraph" w:styleId="Otsikko1">
    <w:name w:val="heading 1"/>
    <w:basedOn w:val="Normaali"/>
    <w:next w:val="2sarkaint2"/>
    <w:qFormat/>
    <w:pPr>
      <w:keepNext/>
      <w:spacing w:after="240"/>
      <w:outlineLvl w:val="0"/>
    </w:pPr>
    <w:rPr>
      <w:b/>
    </w:rPr>
  </w:style>
  <w:style w:type="paragraph" w:styleId="Otsikko2">
    <w:name w:val="heading 2"/>
    <w:basedOn w:val="Normaali"/>
    <w:next w:val="2sarkaint2"/>
    <w:qFormat/>
    <w:pPr>
      <w:keepNext/>
      <w:spacing w:after="240"/>
      <w:outlineLvl w:val="1"/>
    </w:pPr>
    <w:rPr>
      <w:b/>
    </w:rPr>
  </w:style>
  <w:style w:type="paragraph" w:styleId="Otsikko3">
    <w:name w:val="heading 3"/>
    <w:basedOn w:val="Normaali"/>
    <w:next w:val="2sarkaint2"/>
    <w:qFormat/>
    <w:pPr>
      <w:keepNext/>
      <w:spacing w:after="240"/>
      <w:outlineLvl w:val="2"/>
    </w:pPr>
    <w:rPr>
      <w:b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Yltunniste">
    <w:name w:val="header"/>
    <w:basedOn w:val="Normaali"/>
    <w:pPr>
      <w:spacing w:line="240" w:lineRule="auto"/>
    </w:pPr>
  </w:style>
  <w:style w:type="paragraph" w:styleId="Alatunniste">
    <w:name w:val="footer"/>
    <w:basedOn w:val="Normaali"/>
  </w:style>
  <w:style w:type="paragraph" w:styleId="Kuvaotsikko">
    <w:name w:val="caption"/>
    <w:basedOn w:val="Normaali"/>
    <w:next w:val="Normaali"/>
    <w:qFormat/>
    <w:pPr>
      <w:spacing w:before="120" w:after="120" w:line="240" w:lineRule="auto"/>
      <w:ind w:left="-142"/>
    </w:pPr>
    <w:rPr>
      <w:b/>
      <w:sz w:val="20"/>
      <w:lang w:val="en-GB"/>
    </w:rPr>
  </w:style>
  <w:style w:type="paragraph" w:customStyle="1" w:styleId="1ranskalr1">
    <w:name w:val="1 ranskal (r1)"/>
    <w:basedOn w:val="Normaali"/>
    <w:pPr>
      <w:ind w:left="1724" w:hanging="426"/>
    </w:pPr>
  </w:style>
  <w:style w:type="paragraph" w:customStyle="1" w:styleId="2ranskalr2">
    <w:name w:val="2 ranskal (r2)"/>
    <w:basedOn w:val="Normaali"/>
    <w:pPr>
      <w:ind w:left="3011" w:hanging="426"/>
    </w:pPr>
  </w:style>
  <w:style w:type="paragraph" w:customStyle="1" w:styleId="1sarkaint1">
    <w:name w:val="1 sarkain  (t1)"/>
    <w:basedOn w:val="Normaali"/>
    <w:pPr>
      <w:spacing w:after="240"/>
      <w:ind w:left="1298"/>
    </w:pPr>
  </w:style>
  <w:style w:type="paragraph" w:customStyle="1" w:styleId="2sarkaint2">
    <w:name w:val="2 sarkain (t2)"/>
    <w:basedOn w:val="Normaali"/>
    <w:pPr>
      <w:spacing w:after="240"/>
      <w:ind w:left="2592"/>
    </w:pPr>
  </w:style>
  <w:style w:type="paragraph" w:customStyle="1" w:styleId="1riippuvasisv1">
    <w:name w:val="1 riippuva sis (v1)"/>
    <w:basedOn w:val="Normaali"/>
    <w:pPr>
      <w:spacing w:after="240"/>
      <w:ind w:left="1296" w:hanging="1296"/>
    </w:pPr>
  </w:style>
  <w:style w:type="paragraph" w:customStyle="1" w:styleId="2riippuvasisv2">
    <w:name w:val="2 riippuva sis (v2)"/>
    <w:basedOn w:val="Normaali"/>
    <w:pPr>
      <w:spacing w:after="240" w:line="240" w:lineRule="auto"/>
      <w:ind w:left="2592" w:hanging="2592"/>
    </w:pPr>
  </w:style>
  <w:style w:type="table" w:styleId="TaulukkoRuudukko">
    <w:name w:val="Table Grid"/>
    <w:basedOn w:val="Normaalitaulukko"/>
    <w:rsid w:val="009D4C0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http://www.terasrakenneyhdistys.fi/assets/images/logotry2.gif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tyk\pohjat.o97\pohj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pohja.dot</Template>
  <TotalTime>2</TotalTime>
  <Pages>1</Pages>
  <Words>149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asiakirja</vt:lpstr>
    </vt:vector>
  </TitlesOfParts>
  <Company>VTT</Company>
  <LinksUpToDate>false</LinksUpToDate>
  <CharactersWithSpaces>1360</CharactersWithSpaces>
  <SharedDoc>false</SharedDoc>
  <HLinks>
    <vt:vector size="6" baseType="variant">
      <vt:variant>
        <vt:i4>1376265</vt:i4>
      </vt:variant>
      <vt:variant>
        <vt:i4>-1</vt:i4>
      </vt:variant>
      <vt:variant>
        <vt:i4>2049</vt:i4>
      </vt:variant>
      <vt:variant>
        <vt:i4>1</vt:i4>
      </vt:variant>
      <vt:variant>
        <vt:lpwstr>http://www.terasrakenneyhdistys.fi/assets/images/logotry2.gif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</dc:title>
  <dc:subject/>
  <dc:creator>Liisa Rautianen</dc:creator>
  <cp:keywords/>
  <cp:lastModifiedBy>Papula Suvi</cp:lastModifiedBy>
  <cp:revision>4</cp:revision>
  <cp:lastPrinted>2009-04-23T09:29:00Z</cp:lastPrinted>
  <dcterms:created xsi:type="dcterms:W3CDTF">2023-06-02T10:03:00Z</dcterms:created>
  <dcterms:modified xsi:type="dcterms:W3CDTF">2023-06-02T10:04:00Z</dcterms:modified>
</cp:coreProperties>
</file>